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CD" w:rsidRDefault="00865DF2" w:rsidP="001A58CD">
      <w:r w:rsidRPr="00384072">
        <w:rPr>
          <w:noProof/>
        </w:rPr>
        <w:drawing>
          <wp:anchor distT="0" distB="0" distL="114300" distR="114300" simplePos="0" relativeHeight="251666944" behindDoc="1" locked="0" layoutInCell="1" allowOverlap="1" wp14:anchorId="23250C6F" wp14:editId="5F5ACC19">
            <wp:simplePos x="0" y="0"/>
            <wp:positionH relativeFrom="margin">
              <wp:posOffset>1290320</wp:posOffset>
            </wp:positionH>
            <wp:positionV relativeFrom="paragraph">
              <wp:posOffset>13335</wp:posOffset>
            </wp:positionV>
            <wp:extent cx="3181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71" y="21390"/>
                <wp:lineTo x="21471" y="0"/>
                <wp:lineTo x="0" y="0"/>
              </wp:wrapPolygon>
            </wp:wrapTight>
            <wp:docPr id="2" name="Grafik 2" descr="Z:\Logos\SmallLogo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SmallLogo ne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" t="24121" b="24121"/>
                    <a:stretch/>
                  </pic:blipFill>
                  <pic:spPr bwMode="auto">
                    <a:xfrm>
                      <a:off x="0" y="0"/>
                      <a:ext cx="3181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8CD">
        <w:tab/>
      </w:r>
      <w:r w:rsidR="001A58CD">
        <w:tab/>
      </w:r>
      <w:r w:rsidR="001A58CD">
        <w:tab/>
      </w:r>
      <w:r w:rsidR="001A58CD">
        <w:tab/>
      </w:r>
      <w:r w:rsidR="001A58CD">
        <w:tab/>
      </w:r>
      <w:r w:rsidR="001A58CD">
        <w:tab/>
      </w:r>
      <w:r w:rsidR="001A58CD">
        <w:tab/>
      </w:r>
      <w:r w:rsidR="001A58CD">
        <w:tab/>
      </w:r>
    </w:p>
    <w:p w:rsidR="001A58CD" w:rsidRDefault="001A58CD" w:rsidP="001A58CD"/>
    <w:p w:rsidR="001A58CD" w:rsidRDefault="001A58CD" w:rsidP="001A58CD">
      <w:r>
        <w:tab/>
      </w:r>
      <w:r>
        <w:tab/>
      </w:r>
    </w:p>
    <w:p w:rsidR="00F80F30" w:rsidRPr="003D048C" w:rsidRDefault="00911686" w:rsidP="003D048C">
      <w:pPr>
        <w:tabs>
          <w:tab w:val="left" w:pos="5940"/>
          <w:tab w:val="left" w:pos="6480"/>
          <w:tab w:val="left" w:pos="6804"/>
        </w:tabs>
        <w:ind w:right="-828"/>
        <w:rPr>
          <w:rFonts w:ascii="Trebuchet MS" w:hAnsi="Trebuchet MS"/>
          <w:sz w:val="16"/>
          <w:szCs w:val="16"/>
        </w:rPr>
      </w:pPr>
      <w:r w:rsidRPr="003D048C">
        <w:rPr>
          <w:rFonts w:ascii="Jester" w:hAnsi="Jester"/>
          <w:b/>
          <w:color w:val="0000FF"/>
          <w:sz w:val="36"/>
          <w:szCs w:val="36"/>
        </w:rPr>
        <w:t xml:space="preserve"> </w:t>
      </w:r>
      <w:r w:rsidR="003D048C">
        <w:rPr>
          <w:rFonts w:ascii="Jester" w:hAnsi="Jester"/>
          <w:b/>
          <w:color w:val="0000FF"/>
          <w:sz w:val="36"/>
          <w:szCs w:val="36"/>
        </w:rPr>
        <w:t xml:space="preserve">  </w:t>
      </w:r>
      <w:r w:rsidRPr="003D048C">
        <w:rPr>
          <w:rFonts w:ascii="Jester" w:hAnsi="Jester"/>
          <w:b/>
          <w:color w:val="0000FF"/>
          <w:sz w:val="36"/>
          <w:szCs w:val="36"/>
        </w:rPr>
        <w:t xml:space="preserve"> </w:t>
      </w:r>
    </w:p>
    <w:p w:rsidR="00B3215D" w:rsidRPr="0057284D" w:rsidRDefault="00F80F30" w:rsidP="00DC0589">
      <w:pPr>
        <w:ind w:left="360"/>
        <w:rPr>
          <w:rFonts w:ascii="Trebuchet MS" w:hAnsi="Trebuchet MS"/>
          <w:sz w:val="22"/>
          <w:szCs w:val="22"/>
        </w:rPr>
      </w:pPr>
      <w:r w:rsidRPr="0057284D">
        <w:rPr>
          <w:rFonts w:ascii="Trebuchet MS" w:hAnsi="Trebuchet MS"/>
          <w:sz w:val="22"/>
          <w:szCs w:val="22"/>
        </w:rPr>
        <w:tab/>
        <w:t xml:space="preserve">     </w:t>
      </w:r>
    </w:p>
    <w:p w:rsidR="00D65EFC" w:rsidRDefault="0087408E" w:rsidP="0081333D">
      <w:pPr>
        <w:rPr>
          <w:color w:val="FFFFFF"/>
          <w:sz w:val="20"/>
          <w:szCs w:val="20"/>
          <w:highlight w:val="red"/>
        </w:rPr>
      </w:pPr>
      <w:r w:rsidRPr="002F024B">
        <w:rPr>
          <w:color w:val="FFFFFF"/>
        </w:rPr>
        <w:t xml:space="preserve">    </w:t>
      </w:r>
      <w:r w:rsidR="002F024B">
        <w:rPr>
          <w:color w:val="FFFFFF"/>
        </w:rPr>
        <w:t xml:space="preserve">    </w:t>
      </w:r>
      <w:r w:rsidR="00166475">
        <w:rPr>
          <w:color w:val="FFFFFF"/>
        </w:rPr>
        <w:t xml:space="preserve">               </w:t>
      </w:r>
      <w:r w:rsidR="002F024B">
        <w:rPr>
          <w:color w:val="FFFFFF"/>
        </w:rPr>
        <w:t xml:space="preserve"> </w:t>
      </w:r>
    </w:p>
    <w:p w:rsidR="00865DF2" w:rsidRPr="000F5C94" w:rsidRDefault="00865DF2" w:rsidP="00865DF2">
      <w:pPr>
        <w:jc w:val="center"/>
        <w:rPr>
          <w:rFonts w:ascii="Trebuchet MS" w:hAnsi="Trebuchet MS"/>
          <w:color w:val="17365D" w:themeColor="text2" w:themeShade="BF"/>
          <w:sz w:val="20"/>
          <w:szCs w:val="20"/>
        </w:rPr>
      </w:pPr>
      <w:r w:rsidRPr="000F5C94">
        <w:rPr>
          <w:rFonts w:ascii="Trebuchet MS" w:hAnsi="Trebuchet MS"/>
          <w:color w:val="17365D" w:themeColor="text2" w:themeShade="BF"/>
          <w:sz w:val="20"/>
          <w:szCs w:val="20"/>
        </w:rPr>
        <w:t>anerkannter Anbieter des „FuD“ –</w:t>
      </w:r>
    </w:p>
    <w:p w:rsidR="00865DF2" w:rsidRPr="000F5C94" w:rsidRDefault="00865DF2" w:rsidP="00865DF2">
      <w:pPr>
        <w:jc w:val="center"/>
        <w:rPr>
          <w:rFonts w:ascii="Trebuchet MS" w:hAnsi="Trebuchet MS"/>
          <w:color w:val="17365D" w:themeColor="text2" w:themeShade="BF"/>
          <w:sz w:val="20"/>
          <w:szCs w:val="20"/>
        </w:rPr>
      </w:pPr>
      <w:r w:rsidRPr="000F5C94">
        <w:rPr>
          <w:rFonts w:ascii="Trebuchet MS" w:hAnsi="Trebuchet MS"/>
          <w:color w:val="17365D" w:themeColor="text2" w:themeShade="BF"/>
          <w:sz w:val="20"/>
          <w:szCs w:val="20"/>
        </w:rPr>
        <w:t>Familienunterstützender Dienst</w:t>
      </w:r>
    </w:p>
    <w:p w:rsidR="00865DF2" w:rsidRPr="000F5C94" w:rsidRDefault="00865DF2" w:rsidP="00865DF2">
      <w:pPr>
        <w:jc w:val="center"/>
        <w:rPr>
          <w:rFonts w:ascii="Trebuchet MS" w:hAnsi="Trebuchet MS"/>
          <w:color w:val="17365D" w:themeColor="text2" w:themeShade="BF"/>
          <w:sz w:val="20"/>
          <w:szCs w:val="20"/>
        </w:rPr>
      </w:pPr>
      <w:r w:rsidRPr="000F5C94">
        <w:rPr>
          <w:rFonts w:ascii="Trebuchet MS" w:hAnsi="Trebuchet MS"/>
          <w:color w:val="17365D" w:themeColor="text2" w:themeShade="BF"/>
          <w:sz w:val="20"/>
          <w:szCs w:val="20"/>
        </w:rPr>
        <w:t>nach §45b SGB XI und §75 ff SGB XII</w:t>
      </w:r>
    </w:p>
    <w:p w:rsidR="003D2E46" w:rsidRPr="00865DF2" w:rsidRDefault="003D2E46" w:rsidP="00133E24">
      <w:pPr>
        <w:ind w:left="426" w:hanging="426"/>
        <w:rPr>
          <w:rFonts w:ascii="Trebuchet MS" w:hAnsi="Trebuchet MS"/>
          <w:b/>
          <w:color w:val="17365D" w:themeColor="text2" w:themeShade="BF"/>
        </w:rPr>
      </w:pPr>
    </w:p>
    <w:p w:rsidR="00166475" w:rsidRDefault="00166475" w:rsidP="00133E24">
      <w:pPr>
        <w:ind w:left="426" w:hanging="426"/>
        <w:rPr>
          <w:rFonts w:ascii="Trebuchet MS" w:hAnsi="Trebuchet MS"/>
          <w:b/>
        </w:rPr>
      </w:pPr>
    </w:p>
    <w:p w:rsidR="00B95ECC" w:rsidRDefault="00B95ECC" w:rsidP="00B95ECC">
      <w:pPr>
        <w:jc w:val="both"/>
        <w:rPr>
          <w:rFonts w:ascii="Arial" w:hAnsi="Arial" w:cs="Arial"/>
          <w:sz w:val="22"/>
          <w:szCs w:val="22"/>
        </w:rPr>
      </w:pPr>
    </w:p>
    <w:p w:rsidR="00B95ECC" w:rsidRPr="004A5A37" w:rsidRDefault="00B95ECC" w:rsidP="00B95ECC">
      <w:pPr>
        <w:jc w:val="both"/>
        <w:rPr>
          <w:rFonts w:ascii="Arial" w:hAnsi="Arial" w:cs="Arial"/>
          <w:sz w:val="22"/>
          <w:szCs w:val="22"/>
        </w:rPr>
      </w:pPr>
      <w:r w:rsidRPr="004A5A37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, V</w:t>
      </w:r>
      <w:r w:rsidRPr="004A5A37">
        <w:rPr>
          <w:rFonts w:ascii="Arial" w:hAnsi="Arial" w:cs="Arial"/>
          <w:sz w:val="22"/>
          <w:szCs w:val="22"/>
        </w:rPr>
        <w:t>orname</w:t>
      </w:r>
      <w:r>
        <w:rPr>
          <w:rFonts w:ascii="Arial" w:hAnsi="Arial" w:cs="Arial"/>
          <w:sz w:val="22"/>
          <w:szCs w:val="22"/>
        </w:rPr>
        <w:t xml:space="preserve"> Klient: _________________________________  geb. am: _______________</w:t>
      </w:r>
      <w:r w:rsidRPr="004A5A37">
        <w:rPr>
          <w:rFonts w:ascii="Arial" w:hAnsi="Arial" w:cs="Arial"/>
          <w:sz w:val="22"/>
          <w:szCs w:val="22"/>
        </w:rPr>
        <w:tab/>
      </w:r>
      <w:r w:rsidRPr="004A5A37">
        <w:rPr>
          <w:rFonts w:ascii="Arial" w:hAnsi="Arial" w:cs="Arial"/>
          <w:sz w:val="22"/>
          <w:szCs w:val="22"/>
        </w:rPr>
        <w:tab/>
      </w:r>
    </w:p>
    <w:p w:rsidR="00B95ECC" w:rsidRPr="004A5A37" w:rsidRDefault="00B95ECC" w:rsidP="00B95ECC">
      <w:pPr>
        <w:jc w:val="both"/>
        <w:rPr>
          <w:rFonts w:ascii="Arial" w:hAnsi="Arial" w:cs="Arial"/>
          <w:sz w:val="22"/>
          <w:szCs w:val="22"/>
        </w:rPr>
      </w:pPr>
      <w:r w:rsidRPr="004A5A37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, V</w:t>
      </w:r>
      <w:r w:rsidRPr="004A5A37">
        <w:rPr>
          <w:rFonts w:ascii="Arial" w:hAnsi="Arial" w:cs="Arial"/>
          <w:sz w:val="22"/>
          <w:szCs w:val="22"/>
        </w:rPr>
        <w:t>orname</w:t>
      </w:r>
      <w:r>
        <w:rPr>
          <w:rFonts w:ascii="Arial" w:hAnsi="Arial" w:cs="Arial"/>
          <w:sz w:val="22"/>
          <w:szCs w:val="22"/>
        </w:rPr>
        <w:t xml:space="preserve"> Erziehungsberechtigter etc.: ___________________________________________  </w:t>
      </w:r>
    </w:p>
    <w:p w:rsidR="00B95ECC" w:rsidRDefault="00B95ECC" w:rsidP="00B95ECC">
      <w:pPr>
        <w:jc w:val="both"/>
        <w:rPr>
          <w:rFonts w:ascii="Arial" w:hAnsi="Arial" w:cs="Arial"/>
          <w:sz w:val="22"/>
          <w:szCs w:val="22"/>
        </w:rPr>
      </w:pPr>
    </w:p>
    <w:p w:rsidR="00B95ECC" w:rsidRPr="004A5A37" w:rsidRDefault="00B95ECC" w:rsidP="00B95ECC">
      <w:pPr>
        <w:jc w:val="both"/>
        <w:rPr>
          <w:rFonts w:ascii="Arial" w:hAnsi="Arial" w:cs="Arial"/>
          <w:sz w:val="22"/>
          <w:szCs w:val="22"/>
        </w:rPr>
      </w:pPr>
      <w:r w:rsidRPr="004A5A37">
        <w:rPr>
          <w:rFonts w:ascii="Arial" w:hAnsi="Arial" w:cs="Arial"/>
          <w:sz w:val="22"/>
          <w:szCs w:val="22"/>
        </w:rPr>
        <w:t>wohnhaft: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:rsidR="00973D98" w:rsidRDefault="00973D98" w:rsidP="00973D98">
      <w:pPr>
        <w:rPr>
          <w:rFonts w:ascii="Arial" w:hAnsi="Arial" w:cs="Arial"/>
          <w:sz w:val="22"/>
          <w:szCs w:val="22"/>
        </w:rPr>
      </w:pPr>
    </w:p>
    <w:p w:rsidR="00B95ECC" w:rsidRDefault="00B95ECC" w:rsidP="00973D98">
      <w:pPr>
        <w:rPr>
          <w:b/>
        </w:rPr>
      </w:pPr>
      <w:r>
        <w:rPr>
          <w:rFonts w:ascii="Arial" w:hAnsi="Arial" w:cs="Arial"/>
          <w:sz w:val="22"/>
          <w:szCs w:val="22"/>
        </w:rPr>
        <w:t>Krankenkasse + Vers.-Nr. __________________________________________________________</w:t>
      </w:r>
    </w:p>
    <w:p w:rsidR="00973D98" w:rsidRDefault="00973D98" w:rsidP="00973D98">
      <w:pPr>
        <w:rPr>
          <w:b/>
        </w:rPr>
      </w:pPr>
    </w:p>
    <w:p w:rsidR="004A7660" w:rsidRDefault="004A7660" w:rsidP="004A7660">
      <w:pPr>
        <w:rPr>
          <w:b/>
        </w:rPr>
      </w:pPr>
    </w:p>
    <w:p w:rsidR="004A7660" w:rsidRPr="004A7660" w:rsidRDefault="004A7660" w:rsidP="004A76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7660">
        <w:rPr>
          <w:rFonts w:ascii="Arial" w:hAnsi="Arial" w:cs="Arial"/>
          <w:b/>
          <w:sz w:val="28"/>
          <w:szCs w:val="28"/>
          <w:u w:val="single"/>
        </w:rPr>
        <w:t>Vollmacht und Schweigepflichtentbindung</w:t>
      </w:r>
    </w:p>
    <w:p w:rsidR="004A7660" w:rsidRPr="004A7660" w:rsidRDefault="004A7660" w:rsidP="004A7660">
      <w:pPr>
        <w:rPr>
          <w:rFonts w:ascii="Arial" w:hAnsi="Arial" w:cs="Arial"/>
          <w:b/>
        </w:rPr>
      </w:pPr>
    </w:p>
    <w:p w:rsidR="004A7660" w:rsidRDefault="004A7660" w:rsidP="004A7660">
      <w:pPr>
        <w:rPr>
          <w:rFonts w:ascii="Arial" w:hAnsi="Arial" w:cs="Arial"/>
          <w:szCs w:val="21"/>
        </w:rPr>
      </w:pPr>
    </w:p>
    <w:p w:rsidR="004A7660" w:rsidRPr="003355CB" w:rsidRDefault="004A7660" w:rsidP="004A7660">
      <w:pPr>
        <w:rPr>
          <w:rFonts w:ascii="Arial" w:hAnsi="Arial" w:cs="Arial"/>
        </w:rPr>
      </w:pPr>
      <w:r w:rsidRPr="003355CB">
        <w:rPr>
          <w:rFonts w:ascii="Arial" w:hAnsi="Arial" w:cs="Arial"/>
        </w:rPr>
        <w:t>Hiermit erteile</w:t>
      </w:r>
      <w:r w:rsidR="00B95ECC">
        <w:rPr>
          <w:rFonts w:ascii="Arial" w:hAnsi="Arial" w:cs="Arial"/>
        </w:rPr>
        <w:t>/n</w:t>
      </w:r>
      <w:r w:rsidRPr="003355CB">
        <w:rPr>
          <w:rFonts w:ascii="Arial" w:hAnsi="Arial" w:cs="Arial"/>
        </w:rPr>
        <w:t xml:space="preserve"> ich</w:t>
      </w:r>
      <w:r w:rsidR="00B95ECC">
        <w:rPr>
          <w:rFonts w:ascii="Arial" w:hAnsi="Arial" w:cs="Arial"/>
        </w:rPr>
        <w:t>/wir</w:t>
      </w:r>
      <w:r w:rsidR="003355CB" w:rsidRPr="003355CB">
        <w:rPr>
          <w:rFonts w:ascii="Arial" w:hAnsi="Arial" w:cs="Arial"/>
        </w:rPr>
        <w:t xml:space="preserve"> dem FUD </w:t>
      </w:r>
      <w:r w:rsidRPr="003355CB">
        <w:rPr>
          <w:rFonts w:ascii="Arial" w:hAnsi="Arial" w:cs="Arial"/>
        </w:rPr>
        <w:t>die Vollmacht, meine/unsere Interessen im ambulanten bzw. stationären Gesundheitsbereich zu vertreten und mich</w:t>
      </w:r>
      <w:r w:rsidR="00B95ECC">
        <w:rPr>
          <w:rFonts w:ascii="Arial" w:hAnsi="Arial" w:cs="Arial"/>
        </w:rPr>
        <w:t>/uns</w:t>
      </w:r>
      <w:r w:rsidRPr="003355CB">
        <w:rPr>
          <w:rFonts w:ascii="Arial" w:hAnsi="Arial" w:cs="Arial"/>
        </w:rPr>
        <w:t xml:space="preserve"> in meinen/unseren Belangen bei Ärzten, Kliniken, Kostenträgern sowie Therapieeinrichtungen zu unterstützen (Vollmacht insbesondere auch nach §13 SGB X).</w:t>
      </w:r>
    </w:p>
    <w:p w:rsidR="004A7660" w:rsidRPr="003355CB" w:rsidRDefault="004A7660" w:rsidP="004A7660">
      <w:pPr>
        <w:rPr>
          <w:rFonts w:ascii="Arial" w:hAnsi="Arial" w:cs="Arial"/>
        </w:rPr>
      </w:pPr>
    </w:p>
    <w:p w:rsidR="004A7660" w:rsidRPr="003355CB" w:rsidRDefault="004A7660" w:rsidP="004A7660">
      <w:pPr>
        <w:rPr>
          <w:rFonts w:ascii="Arial" w:hAnsi="Arial" w:cs="Arial"/>
        </w:rPr>
      </w:pPr>
      <w:r w:rsidRPr="003355CB">
        <w:rPr>
          <w:rFonts w:ascii="Arial" w:hAnsi="Arial" w:cs="Arial"/>
        </w:rPr>
        <w:t>Vorgehensweise, Aktivitäten und Ergebnisse werden eng mit mir</w:t>
      </w:r>
      <w:r w:rsidR="00B95ECC">
        <w:rPr>
          <w:rFonts w:ascii="Arial" w:hAnsi="Arial" w:cs="Arial"/>
        </w:rPr>
        <w:t>/uns</w:t>
      </w:r>
      <w:r w:rsidRPr="003355CB">
        <w:rPr>
          <w:rFonts w:ascii="Arial" w:hAnsi="Arial" w:cs="Arial"/>
        </w:rPr>
        <w:t xml:space="preserve"> abgestimmt. Medizinische Entscheidungen werden hierbei nicht durch</w:t>
      </w:r>
      <w:r w:rsidR="003355CB" w:rsidRPr="003355CB">
        <w:rPr>
          <w:rFonts w:ascii="Arial" w:hAnsi="Arial" w:cs="Arial"/>
        </w:rPr>
        <w:t xml:space="preserve"> den</w:t>
      </w:r>
      <w:r w:rsidRPr="003355CB">
        <w:rPr>
          <w:rFonts w:ascii="Arial" w:hAnsi="Arial" w:cs="Arial"/>
        </w:rPr>
        <w:t xml:space="preserve"> </w:t>
      </w:r>
      <w:r w:rsidR="003355CB" w:rsidRPr="003355CB">
        <w:rPr>
          <w:rFonts w:ascii="Arial" w:hAnsi="Arial" w:cs="Arial"/>
        </w:rPr>
        <w:t xml:space="preserve">FUD Euregio </w:t>
      </w:r>
      <w:r w:rsidRPr="003355CB">
        <w:rPr>
          <w:rFonts w:ascii="Arial" w:hAnsi="Arial" w:cs="Arial"/>
        </w:rPr>
        <w:t>getroffen.</w:t>
      </w:r>
    </w:p>
    <w:p w:rsidR="004A7660" w:rsidRPr="003355CB" w:rsidRDefault="004A7660" w:rsidP="004A7660">
      <w:pPr>
        <w:rPr>
          <w:rFonts w:ascii="Arial" w:hAnsi="Arial" w:cs="Arial"/>
        </w:rPr>
      </w:pPr>
    </w:p>
    <w:p w:rsidR="004A7660" w:rsidRPr="003355CB" w:rsidRDefault="004A7660" w:rsidP="004A7660">
      <w:pPr>
        <w:rPr>
          <w:rFonts w:ascii="Arial" w:hAnsi="Arial" w:cs="Arial"/>
        </w:rPr>
      </w:pPr>
      <w:r w:rsidRPr="003355CB">
        <w:rPr>
          <w:rFonts w:ascii="Arial" w:hAnsi="Arial" w:cs="Arial"/>
        </w:rPr>
        <w:t>Ich</w:t>
      </w:r>
      <w:r w:rsidR="00B95ECC">
        <w:rPr>
          <w:rFonts w:ascii="Arial" w:hAnsi="Arial" w:cs="Arial"/>
        </w:rPr>
        <w:t>/wir</w:t>
      </w:r>
      <w:r w:rsidRPr="003355CB">
        <w:rPr>
          <w:rFonts w:ascii="Arial" w:hAnsi="Arial" w:cs="Arial"/>
        </w:rPr>
        <w:t xml:space="preserve"> entbinde</w:t>
      </w:r>
      <w:r w:rsidR="00B95ECC">
        <w:rPr>
          <w:rFonts w:ascii="Arial" w:hAnsi="Arial" w:cs="Arial"/>
        </w:rPr>
        <w:t>/n</w:t>
      </w:r>
      <w:r w:rsidRPr="003355CB">
        <w:rPr>
          <w:rFonts w:ascii="Arial" w:hAnsi="Arial" w:cs="Arial"/>
        </w:rPr>
        <w:t xml:space="preserve"> die in Frage kommenden Ärzte, Kliniken, Kostenträger, </w:t>
      </w:r>
      <w:proofErr w:type="spellStart"/>
      <w:r w:rsidRPr="003355CB">
        <w:rPr>
          <w:rFonts w:ascii="Arial" w:hAnsi="Arial" w:cs="Arial"/>
        </w:rPr>
        <w:t>Klinikein</w:t>
      </w:r>
      <w:proofErr w:type="spellEnd"/>
      <w:r w:rsidR="00B95ECC">
        <w:rPr>
          <w:rFonts w:ascii="Arial" w:hAnsi="Arial" w:cs="Arial"/>
        </w:rPr>
        <w:t>-</w:t>
      </w:r>
      <w:r w:rsidRPr="003355CB">
        <w:rPr>
          <w:rFonts w:ascii="Arial" w:hAnsi="Arial" w:cs="Arial"/>
        </w:rPr>
        <w:t>richtungen, Therapieeinrichtungen sowie involvierte Rechtsinstanzen von ihrer Schweige</w:t>
      </w:r>
      <w:r w:rsidR="00B95ECC">
        <w:rPr>
          <w:rFonts w:ascii="Arial" w:hAnsi="Arial" w:cs="Arial"/>
        </w:rPr>
        <w:t>-</w:t>
      </w:r>
      <w:r w:rsidRPr="003355CB">
        <w:rPr>
          <w:rFonts w:ascii="Arial" w:hAnsi="Arial" w:cs="Arial"/>
        </w:rPr>
        <w:t xml:space="preserve">pflicht und fordere diese auf, alle notwendigen schriftlichen und mündlichen Informationen  </w:t>
      </w:r>
    </w:p>
    <w:p w:rsidR="004A7660" w:rsidRPr="003355CB" w:rsidRDefault="004A7660" w:rsidP="004A7660">
      <w:pPr>
        <w:rPr>
          <w:rFonts w:ascii="Arial" w:hAnsi="Arial" w:cs="Arial"/>
        </w:rPr>
      </w:pPr>
    </w:p>
    <w:p w:rsidR="003355CB" w:rsidRPr="003355CB" w:rsidRDefault="003355CB" w:rsidP="004A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dem </w:t>
      </w:r>
      <w:r w:rsidRPr="003355CB">
        <w:rPr>
          <w:rFonts w:ascii="Arial" w:hAnsi="Arial" w:cs="Arial"/>
        </w:rPr>
        <w:t xml:space="preserve">FUD Euregio  </w:t>
      </w:r>
    </w:p>
    <w:p w:rsidR="003355CB" w:rsidRPr="003355CB" w:rsidRDefault="003355CB" w:rsidP="004A7660">
      <w:pPr>
        <w:jc w:val="center"/>
        <w:rPr>
          <w:rFonts w:ascii="Arial" w:hAnsi="Arial" w:cs="Arial"/>
        </w:rPr>
      </w:pPr>
      <w:r w:rsidRPr="003355CB">
        <w:rPr>
          <w:rFonts w:ascii="Arial" w:hAnsi="Arial" w:cs="Arial"/>
        </w:rPr>
        <w:t xml:space="preserve">Arnd Hansen </w:t>
      </w:r>
    </w:p>
    <w:p w:rsidR="003355CB" w:rsidRPr="003355CB" w:rsidRDefault="003355CB" w:rsidP="003355CB">
      <w:pPr>
        <w:rPr>
          <w:rFonts w:ascii="Arial" w:hAnsi="Arial" w:cs="Arial"/>
        </w:rPr>
      </w:pPr>
    </w:p>
    <w:p w:rsidR="004A7660" w:rsidRPr="003355CB" w:rsidRDefault="004A7660" w:rsidP="003355CB">
      <w:pPr>
        <w:rPr>
          <w:rFonts w:ascii="Arial" w:hAnsi="Arial" w:cs="Arial"/>
        </w:rPr>
      </w:pPr>
      <w:r w:rsidRPr="003355CB">
        <w:rPr>
          <w:rFonts w:ascii="Arial" w:hAnsi="Arial" w:cs="Arial"/>
        </w:rPr>
        <w:t>zur Verfügung zu stellen.</w:t>
      </w:r>
    </w:p>
    <w:p w:rsidR="004A7660" w:rsidRPr="003355CB" w:rsidRDefault="004A7660" w:rsidP="004A7660">
      <w:pPr>
        <w:jc w:val="center"/>
        <w:rPr>
          <w:rFonts w:ascii="Arial" w:hAnsi="Arial" w:cs="Arial"/>
        </w:rPr>
      </w:pPr>
    </w:p>
    <w:p w:rsidR="004A7660" w:rsidRPr="003355CB" w:rsidRDefault="004A7660" w:rsidP="004A7660">
      <w:pPr>
        <w:outlineLvl w:val="0"/>
        <w:rPr>
          <w:rFonts w:ascii="Arial" w:hAnsi="Arial" w:cs="Arial"/>
        </w:rPr>
      </w:pPr>
      <w:r w:rsidRPr="003355CB">
        <w:rPr>
          <w:rFonts w:ascii="Arial" w:hAnsi="Arial" w:cs="Arial"/>
        </w:rPr>
        <w:t xml:space="preserve">Die Gültigkeit der Vollmacht beginnt am </w:t>
      </w:r>
      <w:r w:rsidR="003355CB">
        <w:rPr>
          <w:rFonts w:ascii="Arial" w:hAnsi="Arial" w:cs="Arial"/>
        </w:rPr>
        <w:t>_________________</w:t>
      </w:r>
      <w:r w:rsidRPr="003355CB">
        <w:rPr>
          <w:rFonts w:ascii="Arial" w:hAnsi="Arial" w:cs="Arial"/>
        </w:rPr>
        <w:t xml:space="preserve"> für die Dauer des Vertrags</w:t>
      </w:r>
      <w:r w:rsidR="003355CB">
        <w:rPr>
          <w:rFonts w:ascii="Arial" w:hAnsi="Arial" w:cs="Arial"/>
        </w:rPr>
        <w:t>-</w:t>
      </w:r>
      <w:r w:rsidRPr="003355CB">
        <w:rPr>
          <w:rFonts w:ascii="Arial" w:hAnsi="Arial" w:cs="Arial"/>
        </w:rPr>
        <w:t>verhältnisses.</w:t>
      </w:r>
    </w:p>
    <w:p w:rsidR="004A7660" w:rsidRPr="003355CB" w:rsidRDefault="004A7660" w:rsidP="004A7660">
      <w:pPr>
        <w:rPr>
          <w:rFonts w:ascii="Arial" w:hAnsi="Arial" w:cs="Arial"/>
        </w:rPr>
      </w:pPr>
    </w:p>
    <w:p w:rsidR="00B95ECC" w:rsidRDefault="003355CB" w:rsidP="00B95EC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</w:t>
      </w:r>
      <w:r w:rsidR="004A7660" w:rsidRPr="003355CB">
        <w:rPr>
          <w:rFonts w:ascii="Arial" w:hAnsi="Arial" w:cs="Arial"/>
        </w:rPr>
        <w:t xml:space="preserve">, </w:t>
      </w:r>
      <w:r w:rsidR="00B95ECC">
        <w:rPr>
          <w:rFonts w:ascii="Arial" w:hAnsi="Arial" w:cs="Arial"/>
        </w:rPr>
        <w:t xml:space="preserve">den ___________                </w:t>
      </w:r>
      <w:r w:rsidR="004A7660" w:rsidRPr="003355CB">
        <w:rPr>
          <w:rFonts w:ascii="Arial" w:hAnsi="Arial" w:cs="Arial"/>
          <w:u w:val="single"/>
        </w:rPr>
        <w:tab/>
      </w:r>
      <w:r w:rsidR="004A7660" w:rsidRPr="003355CB">
        <w:rPr>
          <w:rFonts w:ascii="Arial" w:hAnsi="Arial" w:cs="Arial"/>
          <w:u w:val="single"/>
        </w:rPr>
        <w:tab/>
      </w:r>
      <w:r w:rsidR="004A7660" w:rsidRPr="003355CB">
        <w:rPr>
          <w:rFonts w:ascii="Arial" w:hAnsi="Arial" w:cs="Arial"/>
          <w:u w:val="single"/>
        </w:rPr>
        <w:tab/>
      </w:r>
      <w:r w:rsidR="004A7660" w:rsidRPr="003355CB">
        <w:rPr>
          <w:rFonts w:ascii="Arial" w:hAnsi="Arial" w:cs="Arial"/>
          <w:u w:val="single"/>
        </w:rPr>
        <w:tab/>
      </w:r>
      <w:r w:rsidR="004A7660" w:rsidRPr="003355CB">
        <w:rPr>
          <w:rFonts w:ascii="Arial" w:hAnsi="Arial" w:cs="Arial"/>
          <w:u w:val="single"/>
        </w:rPr>
        <w:tab/>
      </w:r>
    </w:p>
    <w:p w:rsidR="00B95ECC" w:rsidRPr="00B95ECC" w:rsidRDefault="00B95ECC" w:rsidP="00B95ECC">
      <w:pPr>
        <w:ind w:left="4254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Pr="00B95ECC">
        <w:rPr>
          <w:rFonts w:ascii="Arial" w:hAnsi="Arial" w:cs="Arial"/>
          <w:sz w:val="18"/>
          <w:szCs w:val="18"/>
        </w:rPr>
        <w:t>Unterschrift Klient</w:t>
      </w:r>
    </w:p>
    <w:p w:rsidR="00B95ECC" w:rsidRPr="003355CB" w:rsidRDefault="00B95ECC" w:rsidP="00B95ECC">
      <w:pPr>
        <w:rPr>
          <w:rFonts w:ascii="Arial" w:hAnsi="Arial" w:cs="Arial"/>
          <w:b/>
        </w:rPr>
      </w:pPr>
    </w:p>
    <w:p w:rsidR="00B95ECC" w:rsidRDefault="00B95ECC" w:rsidP="00B95ECC">
      <w:pPr>
        <w:outlineLvl w:val="0"/>
        <w:rPr>
          <w:rFonts w:ascii="Arial" w:hAnsi="Arial" w:cs="Arial"/>
          <w:u w:val="single"/>
        </w:rPr>
      </w:pPr>
    </w:p>
    <w:p w:rsidR="00B95ECC" w:rsidRDefault="00B95ECC" w:rsidP="00B95ECC">
      <w:pPr>
        <w:outlineLvl w:val="0"/>
        <w:rPr>
          <w:rFonts w:ascii="Arial" w:hAnsi="Arial" w:cs="Arial"/>
          <w:u w:val="single"/>
        </w:rPr>
      </w:pPr>
    </w:p>
    <w:p w:rsidR="00B95ECC" w:rsidRPr="003355CB" w:rsidRDefault="00B95ECC" w:rsidP="00B95ECC">
      <w:pPr>
        <w:outlineLvl w:val="0"/>
        <w:rPr>
          <w:rFonts w:ascii="Arial" w:hAnsi="Arial" w:cs="Arial"/>
        </w:rPr>
      </w:pPr>
      <w:r w:rsidRPr="003355CB">
        <w:rPr>
          <w:rFonts w:ascii="Arial" w:hAnsi="Arial" w:cs="Arial"/>
        </w:rPr>
        <w:t xml:space="preserve">Selbstverständlich fühlen wir </w:t>
      </w:r>
      <w:r>
        <w:rPr>
          <w:rFonts w:ascii="Arial" w:hAnsi="Arial" w:cs="Arial"/>
        </w:rPr>
        <w:t xml:space="preserve">(FUD Euregio) </w:t>
      </w:r>
      <w:proofErr w:type="spellStart"/>
      <w:r w:rsidRPr="003355CB">
        <w:rPr>
          <w:rFonts w:ascii="Arial" w:hAnsi="Arial" w:cs="Arial"/>
        </w:rPr>
        <w:t>uns</w:t>
      </w:r>
      <w:proofErr w:type="spellEnd"/>
      <w:r w:rsidRPr="003355CB">
        <w:rPr>
          <w:rFonts w:ascii="Arial" w:hAnsi="Arial" w:cs="Arial"/>
        </w:rPr>
        <w:t xml:space="preserve"> den geltenden Datenschutzrichtlinien verpflichtet und behandeln Ihre Daten stets vertraulich und ausschließlich im Rahmen unserer Zusammenarbeit.</w:t>
      </w:r>
    </w:p>
    <w:p w:rsidR="004A7660" w:rsidRPr="003355CB" w:rsidRDefault="004A7660" w:rsidP="004A7660">
      <w:pPr>
        <w:rPr>
          <w:rFonts w:ascii="Arial" w:hAnsi="Arial" w:cs="Arial"/>
          <w:u w:val="single"/>
        </w:rPr>
      </w:pPr>
      <w:bookmarkStart w:id="0" w:name="_GoBack"/>
      <w:bookmarkEnd w:id="0"/>
    </w:p>
    <w:sectPr w:rsidR="004A7660" w:rsidRPr="003355CB" w:rsidSect="003A3037">
      <w:footerReference w:type="default" r:id="rId9"/>
      <w:pgSz w:w="11906" w:h="16838" w:code="9"/>
      <w:pgMar w:top="146" w:right="707" w:bottom="284" w:left="1418" w:header="16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5F" w:rsidRDefault="0093365F">
      <w:r>
        <w:separator/>
      </w:r>
    </w:p>
  </w:endnote>
  <w:endnote w:type="continuationSeparator" w:id="0">
    <w:p w:rsidR="0093365F" w:rsidRDefault="0093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CE" w:rsidRDefault="002D23CE" w:rsidP="00031F76">
    <w:pPr>
      <w:pStyle w:val="Fuzeile"/>
      <w:tabs>
        <w:tab w:val="clear" w:pos="4536"/>
        <w:tab w:val="clear" w:pos="9072"/>
      </w:tabs>
      <w:ind w:hanging="426"/>
      <w:rPr>
        <w:sz w:val="16"/>
        <w:szCs w:val="16"/>
      </w:rPr>
    </w:pPr>
    <w:r>
      <w:rPr>
        <w:sz w:val="16"/>
        <w:szCs w:val="16"/>
        <w:u w:val="single"/>
      </w:rPr>
      <w:t>Bankverbindung:</w:t>
    </w:r>
    <w:r>
      <w:rPr>
        <w:sz w:val="16"/>
        <w:szCs w:val="16"/>
      </w:rPr>
      <w:tab/>
      <w:t xml:space="preserve">                                                                        </w:t>
    </w:r>
    <w:r>
      <w:rPr>
        <w:sz w:val="16"/>
        <w:szCs w:val="16"/>
      </w:rPr>
      <w:tab/>
    </w:r>
    <w:r w:rsidR="00031F76">
      <w:rPr>
        <w:sz w:val="16"/>
        <w:szCs w:val="16"/>
      </w:rPr>
      <w:tab/>
    </w:r>
    <w:r>
      <w:rPr>
        <w:sz w:val="16"/>
        <w:szCs w:val="16"/>
        <w:u w:val="single"/>
      </w:rPr>
      <w:t>Geschäftsführe</w:t>
    </w:r>
    <w:r w:rsidR="00031F76">
      <w:rPr>
        <w:sz w:val="16"/>
        <w:szCs w:val="16"/>
        <w:u w:val="single"/>
      </w:rPr>
      <w:t>r</w:t>
    </w:r>
    <w:r>
      <w:rPr>
        <w:sz w:val="16"/>
        <w:szCs w:val="16"/>
        <w:u w:val="single"/>
      </w:rPr>
      <w:t>:</w:t>
    </w:r>
    <w:r w:rsidR="00031F76" w:rsidRPr="00031F76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  <w:u w:val="single"/>
      </w:rPr>
      <w:t>Postanschrift:</w:t>
    </w:r>
    <w:r>
      <w:rPr>
        <w:sz w:val="16"/>
        <w:szCs w:val="16"/>
      </w:rPr>
      <w:t xml:space="preserve"> Schildstr. 35 </w:t>
    </w:r>
  </w:p>
  <w:p w:rsidR="002D23CE" w:rsidRDefault="002D23CE" w:rsidP="00031F76">
    <w:pPr>
      <w:pStyle w:val="Fuzeile"/>
      <w:tabs>
        <w:tab w:val="clear" w:pos="4536"/>
        <w:tab w:val="clear" w:pos="9072"/>
      </w:tabs>
      <w:ind w:hanging="426"/>
      <w:rPr>
        <w:sz w:val="16"/>
        <w:szCs w:val="16"/>
      </w:rPr>
    </w:pPr>
    <w:r>
      <w:rPr>
        <w:sz w:val="16"/>
        <w:szCs w:val="16"/>
      </w:rPr>
      <w:t xml:space="preserve">Kreissparkasse Heinsberg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031F76">
      <w:rPr>
        <w:sz w:val="16"/>
        <w:szCs w:val="16"/>
      </w:rPr>
      <w:t>V</w:t>
    </w:r>
    <w:r>
      <w:rPr>
        <w:sz w:val="16"/>
        <w:szCs w:val="16"/>
      </w:rPr>
      <w:t xml:space="preserve">olksbank Heinsberg eG           </w:t>
    </w:r>
    <w:r w:rsidR="00031F76">
      <w:rPr>
        <w:sz w:val="16"/>
        <w:szCs w:val="16"/>
      </w:rPr>
      <w:tab/>
    </w:r>
    <w:r>
      <w:rPr>
        <w:sz w:val="16"/>
        <w:szCs w:val="16"/>
      </w:rPr>
      <w:tab/>
    </w:r>
    <w:r w:rsidR="00031F76">
      <w:rPr>
        <w:sz w:val="16"/>
        <w:szCs w:val="16"/>
      </w:rPr>
      <w:t xml:space="preserve">Arnd Hansen </w:t>
    </w:r>
    <w:r w:rsidR="00031F76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  <w:u w:val="single"/>
      </w:rPr>
      <w:t>Büroanschrift:</w:t>
    </w:r>
    <w:r>
      <w:rPr>
        <w:sz w:val="16"/>
        <w:szCs w:val="16"/>
      </w:rPr>
      <w:t xml:space="preserve"> Carolus-Magnus-Str. 29 </w:t>
    </w:r>
  </w:p>
  <w:p w:rsidR="002D23CE" w:rsidRDefault="002D23CE" w:rsidP="00031F76">
    <w:pPr>
      <w:pStyle w:val="Fuzeile"/>
      <w:tabs>
        <w:tab w:val="clear" w:pos="4536"/>
        <w:tab w:val="clear" w:pos="9072"/>
      </w:tabs>
      <w:ind w:hanging="426"/>
      <w:rPr>
        <w:sz w:val="16"/>
        <w:szCs w:val="16"/>
      </w:rPr>
    </w:pPr>
    <w:r>
      <w:rPr>
        <w:sz w:val="16"/>
        <w:szCs w:val="16"/>
      </w:rPr>
      <w:t>IBAN DE64 3125 1220 0001702257      IBAN DE 47 3706 9412 3018609010</w:t>
    </w:r>
    <w:r>
      <w:rPr>
        <w:sz w:val="16"/>
        <w:szCs w:val="16"/>
      </w:rPr>
      <w:tab/>
    </w:r>
    <w:r w:rsidR="00031F76">
      <w:rPr>
        <w:sz w:val="16"/>
        <w:szCs w:val="16"/>
      </w:rPr>
      <w:tab/>
    </w:r>
    <w:r>
      <w:rPr>
        <w:sz w:val="16"/>
        <w:szCs w:val="16"/>
      </w:rPr>
      <w:t xml:space="preserve">       </w:t>
    </w:r>
    <w:r w:rsidR="00031F76">
      <w:rPr>
        <w:sz w:val="16"/>
        <w:szCs w:val="16"/>
      </w:rPr>
      <w:tab/>
    </w:r>
    <w:r w:rsidR="00031F76">
      <w:rPr>
        <w:sz w:val="16"/>
        <w:szCs w:val="16"/>
      </w:rPr>
      <w:tab/>
    </w:r>
    <w:r>
      <w:rPr>
        <w:sz w:val="16"/>
        <w:szCs w:val="16"/>
      </w:rPr>
      <w:t>52531 Übach-Palenberg</w:t>
    </w:r>
  </w:p>
  <w:p w:rsidR="002D23CE" w:rsidRDefault="002D23CE" w:rsidP="00031F76">
    <w:pPr>
      <w:pStyle w:val="Fuzeile"/>
      <w:tabs>
        <w:tab w:val="clear" w:pos="4536"/>
        <w:tab w:val="clear" w:pos="9072"/>
      </w:tabs>
      <w:ind w:hanging="426"/>
      <w:rPr>
        <w:sz w:val="16"/>
        <w:szCs w:val="16"/>
      </w:rPr>
    </w:pPr>
    <w:r>
      <w:rPr>
        <w:sz w:val="16"/>
        <w:szCs w:val="16"/>
      </w:rPr>
      <w:t xml:space="preserve">BIC WELADED1ERK                            BIC GENODED1HRB        </w:t>
    </w:r>
    <w:r>
      <w:rPr>
        <w:sz w:val="16"/>
        <w:szCs w:val="16"/>
      </w:rPr>
      <w:tab/>
      <w:t xml:space="preserve">      </w:t>
    </w:r>
    <w:r>
      <w:rPr>
        <w:sz w:val="16"/>
        <w:szCs w:val="16"/>
      </w:rPr>
      <w:tab/>
    </w:r>
    <w:r w:rsidR="00031F76">
      <w:rPr>
        <w:sz w:val="16"/>
        <w:szCs w:val="16"/>
      </w:rPr>
      <w:tab/>
    </w:r>
    <w:r>
      <w:rPr>
        <w:sz w:val="16"/>
        <w:szCs w:val="16"/>
      </w:rPr>
      <w:tab/>
      <w:t xml:space="preserve">         </w:t>
    </w:r>
    <w:r w:rsidR="00031F76">
      <w:rPr>
        <w:sz w:val="16"/>
        <w:szCs w:val="16"/>
      </w:rPr>
      <w:t xml:space="preserve">         </w:t>
    </w:r>
    <w:r>
      <w:rPr>
        <w:sz w:val="16"/>
        <w:szCs w:val="16"/>
      </w:rPr>
      <w:t xml:space="preserve">+49 (0)2451-9102230 oder </w:t>
    </w:r>
    <w:r w:rsidR="003A3037">
      <w:rPr>
        <w:sz w:val="16"/>
        <w:szCs w:val="16"/>
      </w:rPr>
      <w:t>9102231</w:t>
    </w:r>
  </w:p>
  <w:p w:rsidR="002D23CE" w:rsidRDefault="002D23CE" w:rsidP="00031F76">
    <w:pPr>
      <w:pStyle w:val="Fuzeile"/>
      <w:tabs>
        <w:tab w:val="left" w:pos="708"/>
      </w:tabs>
      <w:ind w:left="7090" w:hanging="426"/>
      <w:rPr>
        <w:sz w:val="16"/>
        <w:szCs w:val="16"/>
      </w:rPr>
    </w:pPr>
    <w:r>
      <w:rPr>
        <w:sz w:val="16"/>
        <w:szCs w:val="16"/>
      </w:rPr>
      <w:t xml:space="preserve">           </w:t>
    </w:r>
    <w:hyperlink r:id="rId1" w:history="1">
      <w:r w:rsidR="00031F76" w:rsidRPr="00FC4805">
        <w:rPr>
          <w:rStyle w:val="Hyperlink"/>
          <w:sz w:val="16"/>
          <w:szCs w:val="16"/>
        </w:rPr>
        <w:t>www.fud-euregio.de</w:t>
      </w:r>
    </w:hyperlink>
  </w:p>
  <w:p w:rsidR="002D23CE" w:rsidRDefault="002D23CE" w:rsidP="00031F76">
    <w:pPr>
      <w:pStyle w:val="Fuzeile"/>
      <w:tabs>
        <w:tab w:val="left" w:pos="708"/>
      </w:tabs>
      <w:ind w:left="3545" w:hanging="426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</w:t>
    </w:r>
    <w:hyperlink r:id="rId2" w:history="1">
      <w:r w:rsidR="00933610" w:rsidRPr="00FC4805">
        <w:rPr>
          <w:rStyle w:val="Hyperlink"/>
          <w:sz w:val="16"/>
          <w:szCs w:val="16"/>
        </w:rPr>
        <w:t>info@fud-euregio.de</w:t>
      </w:r>
    </w:hyperlink>
    <w:r>
      <w:rPr>
        <w:sz w:val="16"/>
        <w:szCs w:val="16"/>
      </w:rPr>
      <w:t xml:space="preserve">  </w:t>
    </w:r>
  </w:p>
  <w:p w:rsidR="00B50171" w:rsidRPr="00C61C4B" w:rsidRDefault="00B50171" w:rsidP="002D23CE">
    <w:pPr>
      <w:pStyle w:val="Fuzeile"/>
      <w:tabs>
        <w:tab w:val="clear" w:pos="4536"/>
        <w:tab w:val="clear" w:pos="9072"/>
      </w:tabs>
      <w:ind w:left="-426" w:hanging="99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5F" w:rsidRDefault="0093365F">
      <w:r>
        <w:separator/>
      </w:r>
    </w:p>
  </w:footnote>
  <w:footnote w:type="continuationSeparator" w:id="0">
    <w:p w:rsidR="0093365F" w:rsidRDefault="0093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806"/>
    <w:multiLevelType w:val="hybridMultilevel"/>
    <w:tmpl w:val="09F0A91E"/>
    <w:lvl w:ilvl="0" w:tplc="CC00D62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4" w:hanging="360"/>
      </w:pPr>
    </w:lvl>
    <w:lvl w:ilvl="2" w:tplc="0407001B" w:tentative="1">
      <w:start w:val="1"/>
      <w:numFmt w:val="lowerRoman"/>
      <w:lvlText w:val="%3."/>
      <w:lvlJc w:val="right"/>
      <w:pPr>
        <w:ind w:left="2434" w:hanging="180"/>
      </w:pPr>
    </w:lvl>
    <w:lvl w:ilvl="3" w:tplc="0407000F" w:tentative="1">
      <w:start w:val="1"/>
      <w:numFmt w:val="decimal"/>
      <w:lvlText w:val="%4."/>
      <w:lvlJc w:val="left"/>
      <w:pPr>
        <w:ind w:left="3154" w:hanging="360"/>
      </w:pPr>
    </w:lvl>
    <w:lvl w:ilvl="4" w:tplc="04070019" w:tentative="1">
      <w:start w:val="1"/>
      <w:numFmt w:val="lowerLetter"/>
      <w:lvlText w:val="%5."/>
      <w:lvlJc w:val="left"/>
      <w:pPr>
        <w:ind w:left="3874" w:hanging="360"/>
      </w:pPr>
    </w:lvl>
    <w:lvl w:ilvl="5" w:tplc="0407001B" w:tentative="1">
      <w:start w:val="1"/>
      <w:numFmt w:val="lowerRoman"/>
      <w:lvlText w:val="%6."/>
      <w:lvlJc w:val="right"/>
      <w:pPr>
        <w:ind w:left="4594" w:hanging="180"/>
      </w:pPr>
    </w:lvl>
    <w:lvl w:ilvl="6" w:tplc="0407000F" w:tentative="1">
      <w:start w:val="1"/>
      <w:numFmt w:val="decimal"/>
      <w:lvlText w:val="%7."/>
      <w:lvlJc w:val="left"/>
      <w:pPr>
        <w:ind w:left="5314" w:hanging="360"/>
      </w:pPr>
    </w:lvl>
    <w:lvl w:ilvl="7" w:tplc="04070019" w:tentative="1">
      <w:start w:val="1"/>
      <w:numFmt w:val="lowerLetter"/>
      <w:lvlText w:val="%8."/>
      <w:lvlJc w:val="left"/>
      <w:pPr>
        <w:ind w:left="6034" w:hanging="360"/>
      </w:pPr>
    </w:lvl>
    <w:lvl w:ilvl="8" w:tplc="0407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273F66CF"/>
    <w:multiLevelType w:val="hybridMultilevel"/>
    <w:tmpl w:val="CF22F4EC"/>
    <w:lvl w:ilvl="0" w:tplc="E8FEEF82">
      <w:start w:val="1"/>
      <w:numFmt w:val="decimal"/>
      <w:lvlText w:val="(%1."/>
      <w:lvlJc w:val="left"/>
      <w:pPr>
        <w:ind w:left="6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4" w:hanging="360"/>
      </w:pPr>
    </w:lvl>
    <w:lvl w:ilvl="2" w:tplc="0407001B" w:tentative="1">
      <w:start w:val="1"/>
      <w:numFmt w:val="lowerRoman"/>
      <w:lvlText w:val="%3."/>
      <w:lvlJc w:val="right"/>
      <w:pPr>
        <w:ind w:left="2074" w:hanging="180"/>
      </w:pPr>
    </w:lvl>
    <w:lvl w:ilvl="3" w:tplc="0407000F" w:tentative="1">
      <w:start w:val="1"/>
      <w:numFmt w:val="decimal"/>
      <w:lvlText w:val="%4."/>
      <w:lvlJc w:val="left"/>
      <w:pPr>
        <w:ind w:left="2794" w:hanging="360"/>
      </w:pPr>
    </w:lvl>
    <w:lvl w:ilvl="4" w:tplc="04070019" w:tentative="1">
      <w:start w:val="1"/>
      <w:numFmt w:val="lowerLetter"/>
      <w:lvlText w:val="%5."/>
      <w:lvlJc w:val="left"/>
      <w:pPr>
        <w:ind w:left="3514" w:hanging="360"/>
      </w:pPr>
    </w:lvl>
    <w:lvl w:ilvl="5" w:tplc="0407001B" w:tentative="1">
      <w:start w:val="1"/>
      <w:numFmt w:val="lowerRoman"/>
      <w:lvlText w:val="%6."/>
      <w:lvlJc w:val="right"/>
      <w:pPr>
        <w:ind w:left="4234" w:hanging="180"/>
      </w:pPr>
    </w:lvl>
    <w:lvl w:ilvl="6" w:tplc="0407000F" w:tentative="1">
      <w:start w:val="1"/>
      <w:numFmt w:val="decimal"/>
      <w:lvlText w:val="%7."/>
      <w:lvlJc w:val="left"/>
      <w:pPr>
        <w:ind w:left="4954" w:hanging="360"/>
      </w:pPr>
    </w:lvl>
    <w:lvl w:ilvl="7" w:tplc="04070019" w:tentative="1">
      <w:start w:val="1"/>
      <w:numFmt w:val="lowerLetter"/>
      <w:lvlText w:val="%8."/>
      <w:lvlJc w:val="left"/>
      <w:pPr>
        <w:ind w:left="5674" w:hanging="360"/>
      </w:pPr>
    </w:lvl>
    <w:lvl w:ilvl="8" w:tplc="0407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680A1E62"/>
    <w:multiLevelType w:val="hybridMultilevel"/>
    <w:tmpl w:val="F86CD9E0"/>
    <w:lvl w:ilvl="0" w:tplc="F3209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727A9"/>
    <w:multiLevelType w:val="hybridMultilevel"/>
    <w:tmpl w:val="AED84B92"/>
    <w:lvl w:ilvl="0" w:tplc="F190BD6E">
      <w:start w:val="1"/>
      <w:numFmt w:val="decimal"/>
      <w:lvlText w:val="(%1."/>
      <w:lvlJc w:val="left"/>
      <w:pPr>
        <w:ind w:left="646" w:hanging="3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4" w:hanging="360"/>
      </w:pPr>
    </w:lvl>
    <w:lvl w:ilvl="2" w:tplc="0407001B" w:tentative="1">
      <w:start w:val="1"/>
      <w:numFmt w:val="lowerRoman"/>
      <w:lvlText w:val="%3."/>
      <w:lvlJc w:val="right"/>
      <w:pPr>
        <w:ind w:left="2074" w:hanging="180"/>
      </w:pPr>
    </w:lvl>
    <w:lvl w:ilvl="3" w:tplc="0407000F" w:tentative="1">
      <w:start w:val="1"/>
      <w:numFmt w:val="decimal"/>
      <w:lvlText w:val="%4."/>
      <w:lvlJc w:val="left"/>
      <w:pPr>
        <w:ind w:left="2794" w:hanging="360"/>
      </w:pPr>
    </w:lvl>
    <w:lvl w:ilvl="4" w:tplc="04070019" w:tentative="1">
      <w:start w:val="1"/>
      <w:numFmt w:val="lowerLetter"/>
      <w:lvlText w:val="%5."/>
      <w:lvlJc w:val="left"/>
      <w:pPr>
        <w:ind w:left="3514" w:hanging="360"/>
      </w:pPr>
    </w:lvl>
    <w:lvl w:ilvl="5" w:tplc="0407001B" w:tentative="1">
      <w:start w:val="1"/>
      <w:numFmt w:val="lowerRoman"/>
      <w:lvlText w:val="%6."/>
      <w:lvlJc w:val="right"/>
      <w:pPr>
        <w:ind w:left="4234" w:hanging="180"/>
      </w:pPr>
    </w:lvl>
    <w:lvl w:ilvl="6" w:tplc="0407000F" w:tentative="1">
      <w:start w:val="1"/>
      <w:numFmt w:val="decimal"/>
      <w:lvlText w:val="%7."/>
      <w:lvlJc w:val="left"/>
      <w:pPr>
        <w:ind w:left="4954" w:hanging="360"/>
      </w:pPr>
    </w:lvl>
    <w:lvl w:ilvl="7" w:tplc="04070019" w:tentative="1">
      <w:start w:val="1"/>
      <w:numFmt w:val="lowerLetter"/>
      <w:lvlText w:val="%8."/>
      <w:lvlJc w:val="left"/>
      <w:pPr>
        <w:ind w:left="5674" w:hanging="360"/>
      </w:pPr>
    </w:lvl>
    <w:lvl w:ilvl="8" w:tplc="0407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3E"/>
    <w:rsid w:val="0001348D"/>
    <w:rsid w:val="00031F76"/>
    <w:rsid w:val="00032AE6"/>
    <w:rsid w:val="00033D82"/>
    <w:rsid w:val="00043EB3"/>
    <w:rsid w:val="000469E5"/>
    <w:rsid w:val="00047A10"/>
    <w:rsid w:val="00061999"/>
    <w:rsid w:val="0007633B"/>
    <w:rsid w:val="00087443"/>
    <w:rsid w:val="000A6177"/>
    <w:rsid w:val="000B136C"/>
    <w:rsid w:val="000B1CF3"/>
    <w:rsid w:val="000B2A4D"/>
    <w:rsid w:val="000C1258"/>
    <w:rsid w:val="000C2D35"/>
    <w:rsid w:val="000D1EB5"/>
    <w:rsid w:val="000D289A"/>
    <w:rsid w:val="000F01DC"/>
    <w:rsid w:val="000F0B7C"/>
    <w:rsid w:val="000F5C94"/>
    <w:rsid w:val="001070FB"/>
    <w:rsid w:val="00123A1C"/>
    <w:rsid w:val="00124A54"/>
    <w:rsid w:val="00133E24"/>
    <w:rsid w:val="00144A5B"/>
    <w:rsid w:val="001533A2"/>
    <w:rsid w:val="001535D3"/>
    <w:rsid w:val="0016571F"/>
    <w:rsid w:val="00166475"/>
    <w:rsid w:val="00174880"/>
    <w:rsid w:val="00186FE7"/>
    <w:rsid w:val="00197862"/>
    <w:rsid w:val="001A0300"/>
    <w:rsid w:val="001A4838"/>
    <w:rsid w:val="001A58CD"/>
    <w:rsid w:val="001C7AD1"/>
    <w:rsid w:val="001D2FC2"/>
    <w:rsid w:val="001D59A4"/>
    <w:rsid w:val="001E0E78"/>
    <w:rsid w:val="001E23CB"/>
    <w:rsid w:val="001E4CA0"/>
    <w:rsid w:val="00203C57"/>
    <w:rsid w:val="00213075"/>
    <w:rsid w:val="0021399E"/>
    <w:rsid w:val="00220AB6"/>
    <w:rsid w:val="00247C90"/>
    <w:rsid w:val="00254F01"/>
    <w:rsid w:val="002618E4"/>
    <w:rsid w:val="002634C7"/>
    <w:rsid w:val="0026478D"/>
    <w:rsid w:val="0026709F"/>
    <w:rsid w:val="00267C2D"/>
    <w:rsid w:val="00270A68"/>
    <w:rsid w:val="00274D29"/>
    <w:rsid w:val="002773BF"/>
    <w:rsid w:val="00287AF6"/>
    <w:rsid w:val="002A7534"/>
    <w:rsid w:val="002B666B"/>
    <w:rsid w:val="002C53A9"/>
    <w:rsid w:val="002D23CE"/>
    <w:rsid w:val="002D50B7"/>
    <w:rsid w:val="002E476A"/>
    <w:rsid w:val="002E788D"/>
    <w:rsid w:val="002F024B"/>
    <w:rsid w:val="002F5885"/>
    <w:rsid w:val="0030518A"/>
    <w:rsid w:val="00312639"/>
    <w:rsid w:val="003146E3"/>
    <w:rsid w:val="0033051A"/>
    <w:rsid w:val="00332377"/>
    <w:rsid w:val="00332822"/>
    <w:rsid w:val="003355CB"/>
    <w:rsid w:val="00343AB5"/>
    <w:rsid w:val="00347AFE"/>
    <w:rsid w:val="00352D0E"/>
    <w:rsid w:val="00380D6E"/>
    <w:rsid w:val="00382274"/>
    <w:rsid w:val="00384072"/>
    <w:rsid w:val="00384894"/>
    <w:rsid w:val="00387F5F"/>
    <w:rsid w:val="00390484"/>
    <w:rsid w:val="00394A71"/>
    <w:rsid w:val="00397A29"/>
    <w:rsid w:val="003A1AE8"/>
    <w:rsid w:val="003A3037"/>
    <w:rsid w:val="003B7D30"/>
    <w:rsid w:val="003D048C"/>
    <w:rsid w:val="003D2E46"/>
    <w:rsid w:val="003E0EB5"/>
    <w:rsid w:val="003E2192"/>
    <w:rsid w:val="003F2E88"/>
    <w:rsid w:val="0041142A"/>
    <w:rsid w:val="00414098"/>
    <w:rsid w:val="00416C6B"/>
    <w:rsid w:val="00416CF3"/>
    <w:rsid w:val="00443360"/>
    <w:rsid w:val="00455FD5"/>
    <w:rsid w:val="004572F9"/>
    <w:rsid w:val="0046014A"/>
    <w:rsid w:val="004657DC"/>
    <w:rsid w:val="00470BD3"/>
    <w:rsid w:val="0047167A"/>
    <w:rsid w:val="004748F1"/>
    <w:rsid w:val="00490A65"/>
    <w:rsid w:val="00491792"/>
    <w:rsid w:val="0049553E"/>
    <w:rsid w:val="004A2AB6"/>
    <w:rsid w:val="004A7660"/>
    <w:rsid w:val="004B0CB1"/>
    <w:rsid w:val="004B526C"/>
    <w:rsid w:val="004C7B3E"/>
    <w:rsid w:val="004E1761"/>
    <w:rsid w:val="004F0273"/>
    <w:rsid w:val="004F3C36"/>
    <w:rsid w:val="005107AD"/>
    <w:rsid w:val="0051341D"/>
    <w:rsid w:val="00530E4B"/>
    <w:rsid w:val="00546EF9"/>
    <w:rsid w:val="00546FAC"/>
    <w:rsid w:val="00551599"/>
    <w:rsid w:val="00571A13"/>
    <w:rsid w:val="0057284D"/>
    <w:rsid w:val="00586C53"/>
    <w:rsid w:val="0058711E"/>
    <w:rsid w:val="00594237"/>
    <w:rsid w:val="005967B1"/>
    <w:rsid w:val="005B0757"/>
    <w:rsid w:val="005D1AF3"/>
    <w:rsid w:val="005E1386"/>
    <w:rsid w:val="005E18CA"/>
    <w:rsid w:val="005E60C7"/>
    <w:rsid w:val="005F1AF3"/>
    <w:rsid w:val="005F61B7"/>
    <w:rsid w:val="006054C8"/>
    <w:rsid w:val="006217CF"/>
    <w:rsid w:val="0064041C"/>
    <w:rsid w:val="00645276"/>
    <w:rsid w:val="00666707"/>
    <w:rsid w:val="00670E89"/>
    <w:rsid w:val="00675F13"/>
    <w:rsid w:val="00683FA3"/>
    <w:rsid w:val="006852CE"/>
    <w:rsid w:val="006969AE"/>
    <w:rsid w:val="006A139E"/>
    <w:rsid w:val="006B5D71"/>
    <w:rsid w:val="006B668E"/>
    <w:rsid w:val="006E244F"/>
    <w:rsid w:val="006E6F40"/>
    <w:rsid w:val="00700C89"/>
    <w:rsid w:val="0071023E"/>
    <w:rsid w:val="00721FB5"/>
    <w:rsid w:val="00727E25"/>
    <w:rsid w:val="0073699F"/>
    <w:rsid w:val="007534A7"/>
    <w:rsid w:val="00771465"/>
    <w:rsid w:val="007A235B"/>
    <w:rsid w:val="007A54C2"/>
    <w:rsid w:val="007B0DAE"/>
    <w:rsid w:val="007D2DC2"/>
    <w:rsid w:val="007E4FE0"/>
    <w:rsid w:val="007F020C"/>
    <w:rsid w:val="008052DE"/>
    <w:rsid w:val="0081333D"/>
    <w:rsid w:val="008213C7"/>
    <w:rsid w:val="008557FA"/>
    <w:rsid w:val="00855BCA"/>
    <w:rsid w:val="008562F8"/>
    <w:rsid w:val="00865DF2"/>
    <w:rsid w:val="00870F0F"/>
    <w:rsid w:val="0087408E"/>
    <w:rsid w:val="0087657C"/>
    <w:rsid w:val="008778FE"/>
    <w:rsid w:val="00882B59"/>
    <w:rsid w:val="008953A3"/>
    <w:rsid w:val="00896CF7"/>
    <w:rsid w:val="008A73A6"/>
    <w:rsid w:val="008C5B70"/>
    <w:rsid w:val="008E3BEB"/>
    <w:rsid w:val="008F3879"/>
    <w:rsid w:val="008F51A9"/>
    <w:rsid w:val="00910756"/>
    <w:rsid w:val="00911686"/>
    <w:rsid w:val="00927247"/>
    <w:rsid w:val="00933610"/>
    <w:rsid w:val="0093365F"/>
    <w:rsid w:val="00964403"/>
    <w:rsid w:val="00966325"/>
    <w:rsid w:val="0097388A"/>
    <w:rsid w:val="00973D98"/>
    <w:rsid w:val="0098448C"/>
    <w:rsid w:val="0098692A"/>
    <w:rsid w:val="0099158F"/>
    <w:rsid w:val="00992CB8"/>
    <w:rsid w:val="00996CCA"/>
    <w:rsid w:val="009A1B24"/>
    <w:rsid w:val="009B2AAA"/>
    <w:rsid w:val="009B4908"/>
    <w:rsid w:val="009F34B2"/>
    <w:rsid w:val="00A105B5"/>
    <w:rsid w:val="00A11A66"/>
    <w:rsid w:val="00A22EBF"/>
    <w:rsid w:val="00A43326"/>
    <w:rsid w:val="00A43ED8"/>
    <w:rsid w:val="00A50315"/>
    <w:rsid w:val="00A53CE8"/>
    <w:rsid w:val="00A660C9"/>
    <w:rsid w:val="00A870CD"/>
    <w:rsid w:val="00A945AA"/>
    <w:rsid w:val="00AA1171"/>
    <w:rsid w:val="00AA1B61"/>
    <w:rsid w:val="00AC60ED"/>
    <w:rsid w:val="00AD0DFF"/>
    <w:rsid w:val="00AD28B9"/>
    <w:rsid w:val="00AE47B3"/>
    <w:rsid w:val="00AF4E53"/>
    <w:rsid w:val="00B0408A"/>
    <w:rsid w:val="00B06AE2"/>
    <w:rsid w:val="00B2066C"/>
    <w:rsid w:val="00B25AA7"/>
    <w:rsid w:val="00B3215D"/>
    <w:rsid w:val="00B33EDB"/>
    <w:rsid w:val="00B359C6"/>
    <w:rsid w:val="00B42C0F"/>
    <w:rsid w:val="00B46E0A"/>
    <w:rsid w:val="00B50171"/>
    <w:rsid w:val="00B6640B"/>
    <w:rsid w:val="00B70D19"/>
    <w:rsid w:val="00B93118"/>
    <w:rsid w:val="00B95ECC"/>
    <w:rsid w:val="00BA70ED"/>
    <w:rsid w:val="00BB19D3"/>
    <w:rsid w:val="00BD0C1A"/>
    <w:rsid w:val="00BD1BA7"/>
    <w:rsid w:val="00BE22E1"/>
    <w:rsid w:val="00BE27C4"/>
    <w:rsid w:val="00BF33B5"/>
    <w:rsid w:val="00BF35CF"/>
    <w:rsid w:val="00BF702A"/>
    <w:rsid w:val="00C05A2F"/>
    <w:rsid w:val="00C13693"/>
    <w:rsid w:val="00C1434C"/>
    <w:rsid w:val="00C41B16"/>
    <w:rsid w:val="00C452E2"/>
    <w:rsid w:val="00C501BA"/>
    <w:rsid w:val="00C573BD"/>
    <w:rsid w:val="00C60A3C"/>
    <w:rsid w:val="00C60A57"/>
    <w:rsid w:val="00C61C4B"/>
    <w:rsid w:val="00C63C54"/>
    <w:rsid w:val="00C70543"/>
    <w:rsid w:val="00C72A07"/>
    <w:rsid w:val="00C7694D"/>
    <w:rsid w:val="00C76C45"/>
    <w:rsid w:val="00C778FB"/>
    <w:rsid w:val="00C83474"/>
    <w:rsid w:val="00C93F3D"/>
    <w:rsid w:val="00CA4EC2"/>
    <w:rsid w:val="00CB2FC6"/>
    <w:rsid w:val="00CC3309"/>
    <w:rsid w:val="00CC363C"/>
    <w:rsid w:val="00CC62DA"/>
    <w:rsid w:val="00CF3546"/>
    <w:rsid w:val="00D00334"/>
    <w:rsid w:val="00D060A7"/>
    <w:rsid w:val="00D335DA"/>
    <w:rsid w:val="00D60B17"/>
    <w:rsid w:val="00D65EFC"/>
    <w:rsid w:val="00D80961"/>
    <w:rsid w:val="00D90CD6"/>
    <w:rsid w:val="00D95A4E"/>
    <w:rsid w:val="00DC0589"/>
    <w:rsid w:val="00DC0837"/>
    <w:rsid w:val="00DD367F"/>
    <w:rsid w:val="00DE2BC7"/>
    <w:rsid w:val="00DE4FD8"/>
    <w:rsid w:val="00DF5C9E"/>
    <w:rsid w:val="00E02E52"/>
    <w:rsid w:val="00E037C5"/>
    <w:rsid w:val="00E038C5"/>
    <w:rsid w:val="00E15726"/>
    <w:rsid w:val="00E17F8A"/>
    <w:rsid w:val="00E22A59"/>
    <w:rsid w:val="00E31D5C"/>
    <w:rsid w:val="00E41512"/>
    <w:rsid w:val="00E42FDE"/>
    <w:rsid w:val="00E658AE"/>
    <w:rsid w:val="00E70728"/>
    <w:rsid w:val="00E7467E"/>
    <w:rsid w:val="00E84C6D"/>
    <w:rsid w:val="00E9677D"/>
    <w:rsid w:val="00EA3843"/>
    <w:rsid w:val="00EA5F26"/>
    <w:rsid w:val="00EB7FFA"/>
    <w:rsid w:val="00EC56FD"/>
    <w:rsid w:val="00ED3200"/>
    <w:rsid w:val="00ED788C"/>
    <w:rsid w:val="00EE2708"/>
    <w:rsid w:val="00EE3995"/>
    <w:rsid w:val="00F1086F"/>
    <w:rsid w:val="00F16F8D"/>
    <w:rsid w:val="00F20497"/>
    <w:rsid w:val="00F22E8A"/>
    <w:rsid w:val="00F65658"/>
    <w:rsid w:val="00F70C5C"/>
    <w:rsid w:val="00F70F7C"/>
    <w:rsid w:val="00F80F30"/>
    <w:rsid w:val="00F8250E"/>
    <w:rsid w:val="00F83FDA"/>
    <w:rsid w:val="00F914C9"/>
    <w:rsid w:val="00FB42DA"/>
    <w:rsid w:val="00FC1012"/>
    <w:rsid w:val="00FC1260"/>
    <w:rsid w:val="00FC4190"/>
    <w:rsid w:val="00FD05B7"/>
    <w:rsid w:val="00FD060F"/>
    <w:rsid w:val="00FE0604"/>
    <w:rsid w:val="00FE1B12"/>
    <w:rsid w:val="00FE2A0F"/>
    <w:rsid w:val="00FE3F0C"/>
    <w:rsid w:val="00FF14AE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D83E09A-A99D-4C5B-9DB1-E4ADF5A0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9A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206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716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7167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34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16F8D"/>
    <w:rPr>
      <w:color w:val="0000FF"/>
      <w:u w:val="single"/>
    </w:rPr>
  </w:style>
  <w:style w:type="paragraph" w:customStyle="1" w:styleId="Default">
    <w:name w:val="Default"/>
    <w:rsid w:val="003A1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ett-schwarz1">
    <w:name w:val="fett-schwarz1"/>
    <w:basedOn w:val="Absatz-Standardschriftart"/>
    <w:rsid w:val="00DC0589"/>
    <w:rPr>
      <w:rFonts w:ascii="Arial" w:hAnsi="Arial" w:cs="Arial" w:hint="default"/>
      <w:b/>
      <w:bCs/>
      <w:i w:val="0"/>
      <w:iCs w:val="0"/>
      <w:color w:val="444444"/>
      <w:sz w:val="14"/>
      <w:szCs w:val="14"/>
    </w:rPr>
  </w:style>
  <w:style w:type="character" w:customStyle="1" w:styleId="fett14-schwarz1">
    <w:name w:val="fett14-schwarz1"/>
    <w:basedOn w:val="Absatz-Standardschriftart"/>
    <w:rsid w:val="00DC0589"/>
    <w:rPr>
      <w:rFonts w:ascii="Arial" w:hAnsi="Arial" w:cs="Arial" w:hint="default"/>
      <w:b/>
      <w:bCs/>
      <w:color w:val="444444"/>
      <w:sz w:val="17"/>
      <w:szCs w:val="17"/>
    </w:rPr>
  </w:style>
  <w:style w:type="character" w:customStyle="1" w:styleId="berschrift2Zchn">
    <w:name w:val="Überschrift 2 Zchn"/>
    <w:basedOn w:val="Absatz-Standardschriftart"/>
    <w:link w:val="berschrift2"/>
    <w:semiHidden/>
    <w:rsid w:val="00B2066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lenraster">
    <w:name w:val="Table Grid"/>
    <w:basedOn w:val="NormaleTabelle"/>
    <w:rsid w:val="00F2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82B59"/>
    <w:pPr>
      <w:spacing w:before="100" w:beforeAutospacing="1" w:after="100" w:afterAutospacing="1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rsid w:val="002D2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ud-euregio.de" TargetMode="External"/><Relationship Id="rId1" Type="http://schemas.openxmlformats.org/officeDocument/2006/relationships/hyperlink" Target="http://www.fud-euregio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en\Documents\F&#246;rderverein\Vordrucke\Briefkopf%20F&#246;rderver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02DB-7708-43BD-8376-3024F1AD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Förderverein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Kath</vt:lpstr>
    </vt:vector>
  </TitlesOfParts>
  <Company/>
  <LinksUpToDate>false</LinksUpToDate>
  <CharactersWithSpaces>1696</CharactersWithSpaces>
  <SharedDoc>false</SharedDoc>
  <HLinks>
    <vt:vector size="12" baseType="variant">
      <vt:variant>
        <vt:i4>196712</vt:i4>
      </vt:variant>
      <vt:variant>
        <vt:i4>3</vt:i4>
      </vt:variant>
      <vt:variant>
        <vt:i4>0</vt:i4>
      </vt:variant>
      <vt:variant>
        <vt:i4>5</vt:i4>
      </vt:variant>
      <vt:variant>
        <vt:lpwstr>mailto:info@foerderverein-frelenberg.de</vt:lpwstr>
      </vt:variant>
      <vt:variant>
        <vt:lpwstr/>
      </vt:variant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http://www.foerderverein-frelenberg.de/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Kath</dc:title>
  <dc:creator>Hansen</dc:creator>
  <cp:lastModifiedBy>User</cp:lastModifiedBy>
  <cp:revision>9</cp:revision>
  <cp:lastPrinted>2016-02-11T10:08:00Z</cp:lastPrinted>
  <dcterms:created xsi:type="dcterms:W3CDTF">2015-11-06T12:23:00Z</dcterms:created>
  <dcterms:modified xsi:type="dcterms:W3CDTF">2016-02-11T10:08:00Z</dcterms:modified>
</cp:coreProperties>
</file>